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6581"/>
        <w:gridCol w:w="3166"/>
      </w:tblGrid>
      <w:tr w:rsidR="00014AD2" w:rsidRPr="00EC30FE" w:rsidTr="00A93ACC">
        <w:trPr>
          <w:gridAfter w:val="1"/>
          <w:wAfter w:w="3166" w:type="dxa"/>
          <w:trHeight w:hRule="exact" w:val="227"/>
        </w:trPr>
        <w:tc>
          <w:tcPr>
            <w:tcW w:w="6581" w:type="dxa"/>
          </w:tcPr>
          <w:p w:rsidR="00014AD2" w:rsidRPr="00CE7EA1" w:rsidRDefault="00014AD2" w:rsidP="00014AD2">
            <w:pPr>
              <w:pStyle w:val="MiniAdresse"/>
              <w:rPr>
                <w:b/>
              </w:rPr>
            </w:pPr>
            <w:r w:rsidRPr="00CE7EA1">
              <w:rPr>
                <w:b/>
              </w:rPr>
              <w:t>SWR</w:t>
            </w:r>
            <w:bookmarkStart w:id="0" w:name="tmAbsenderMini"/>
            <w:r w:rsidR="00CE7EA1">
              <w:rPr>
                <w:b/>
              </w:rPr>
              <w:t xml:space="preserve"> </w:t>
            </w:r>
            <w:r w:rsidR="00CE7EA1" w:rsidRPr="00CE7EA1">
              <w:rPr>
                <w:b/>
              </w:rPr>
              <w:t>Vokalensem</w:t>
            </w:r>
            <w:r w:rsidR="00CE7EA1">
              <w:rPr>
                <w:b/>
              </w:rPr>
              <w:t xml:space="preserve">ble </w:t>
            </w:r>
            <w:r w:rsidR="00CE7EA1" w:rsidRPr="00CE7EA1">
              <w:rPr>
                <w:b/>
              </w:rPr>
              <w:t xml:space="preserve">Musikvermittlung </w:t>
            </w:r>
            <w:r w:rsidR="00CC6D49" w:rsidRPr="00CE7EA1">
              <w:rPr>
                <w:b/>
              </w:rPr>
              <w:t>70150 Stuttgart</w:t>
            </w:r>
            <w:bookmarkEnd w:id="0"/>
          </w:p>
          <w:p w:rsidR="00014AD2" w:rsidRPr="00AF63C3" w:rsidRDefault="00014AD2" w:rsidP="00014AD2">
            <w:pPr>
              <w:pStyle w:val="MiniAdresse"/>
              <w:rPr>
                <w:b/>
              </w:rPr>
            </w:pPr>
          </w:p>
        </w:tc>
      </w:tr>
      <w:tr w:rsidR="00014AD2" w:rsidRPr="00EC30FE" w:rsidTr="00A93ACC">
        <w:trPr>
          <w:gridAfter w:val="1"/>
          <w:wAfter w:w="3166" w:type="dxa"/>
          <w:trHeight w:hRule="exact" w:val="2211"/>
        </w:trPr>
        <w:tc>
          <w:tcPr>
            <w:tcW w:w="6581" w:type="dxa"/>
          </w:tcPr>
          <w:p w:rsidR="00014AD2" w:rsidRDefault="00014AD2" w:rsidP="00014AD2">
            <w:bookmarkStart w:id="1" w:name="tmAdresseZ5"/>
            <w:bookmarkEnd w:id="1"/>
          </w:p>
          <w:p w:rsidR="00014AD2" w:rsidRDefault="00014AD2" w:rsidP="00014AD2">
            <w:bookmarkStart w:id="2" w:name="tmAdressePLZOrt"/>
            <w:bookmarkEnd w:id="2"/>
          </w:p>
          <w:p w:rsidR="00014AD2" w:rsidRDefault="00014AD2" w:rsidP="00EC30FE">
            <w:bookmarkStart w:id="3" w:name="tmAdresseStaat"/>
            <w:bookmarkEnd w:id="3"/>
          </w:p>
        </w:tc>
      </w:tr>
      <w:tr w:rsidR="00014AD2" w:rsidRPr="00EC30FE" w:rsidTr="00E81FB8">
        <w:trPr>
          <w:gridAfter w:val="1"/>
          <w:wAfter w:w="3166" w:type="dxa"/>
          <w:trHeight w:hRule="exact" w:val="907"/>
        </w:trPr>
        <w:tc>
          <w:tcPr>
            <w:tcW w:w="6581" w:type="dxa"/>
          </w:tcPr>
          <w:p w:rsidR="00014AD2" w:rsidRPr="00AD798A" w:rsidRDefault="00014AD2" w:rsidP="00AD798A">
            <w:pPr>
              <w:rPr>
                <w:b/>
              </w:rPr>
            </w:pPr>
          </w:p>
        </w:tc>
      </w:tr>
      <w:tr w:rsidR="00A93ACC" w:rsidRPr="00EC30FE" w:rsidTr="00720B76">
        <w:trPr>
          <w:trHeight w:hRule="exact" w:val="907"/>
        </w:trPr>
        <w:tc>
          <w:tcPr>
            <w:tcW w:w="6581" w:type="dxa"/>
          </w:tcPr>
          <w:p w:rsidR="00CE7EA1" w:rsidRDefault="00CE7EA1" w:rsidP="00CE7EA1">
            <w:pPr>
              <w:pStyle w:val="BriefText"/>
              <w:spacing w:after="0"/>
              <w:rPr>
                <w:b/>
                <w:sz w:val="24"/>
              </w:rPr>
            </w:pPr>
            <w:bookmarkStart w:id="4" w:name="tmZeichen"/>
            <w:bookmarkStart w:id="5" w:name="tmBetreff"/>
            <w:bookmarkEnd w:id="4"/>
          </w:p>
          <w:p w:rsidR="00CE7EA1" w:rsidRPr="00CE7EA1" w:rsidRDefault="00CE7EA1" w:rsidP="00CE7EA1">
            <w:pPr>
              <w:pStyle w:val="BriefText"/>
              <w:spacing w:after="0"/>
              <w:rPr>
                <w:b/>
                <w:sz w:val="24"/>
              </w:rPr>
            </w:pPr>
            <w:r w:rsidRPr="00CE7EA1">
              <w:rPr>
                <w:b/>
                <w:sz w:val="24"/>
              </w:rPr>
              <w:t>Neues Mitsingprojekt des SWR Vokalensembles</w:t>
            </w:r>
            <w:bookmarkEnd w:id="5"/>
          </w:p>
          <w:p w:rsidR="00A93ACC" w:rsidRPr="0045178F" w:rsidRDefault="00A93ACC" w:rsidP="00CC6D49">
            <w:pPr>
              <w:pStyle w:val="ZeichenBeschriftung"/>
            </w:pPr>
          </w:p>
        </w:tc>
        <w:tc>
          <w:tcPr>
            <w:tcW w:w="3166" w:type="dxa"/>
          </w:tcPr>
          <w:p w:rsidR="00A93ACC" w:rsidRPr="00CE7EA1" w:rsidRDefault="006C7C5C" w:rsidP="00200858">
            <w:pPr>
              <w:pStyle w:val="BriefText"/>
              <w:tabs>
                <w:tab w:val="left" w:pos="411"/>
              </w:tabs>
              <w:rPr>
                <w:rFonts w:cs="Arial"/>
                <w:color w:val="000000"/>
              </w:rPr>
            </w:pPr>
            <w:r w:rsidRPr="00AF63C3">
              <w:br/>
            </w:r>
            <w:r w:rsidRPr="00AF63C3">
              <w:tab/>
            </w:r>
            <w:r w:rsidR="00E54E24" w:rsidRPr="00CE7EA1">
              <w:rPr>
                <w:rFonts w:cs="Arial"/>
                <w:color w:val="000000"/>
              </w:rPr>
              <w:fldChar w:fldCharType="begin"/>
            </w:r>
            <w:r w:rsidR="00A93ACC" w:rsidRPr="00CE7EA1">
              <w:rPr>
                <w:rFonts w:cs="Arial"/>
                <w:color w:val="000000"/>
              </w:rPr>
              <w:instrText xml:space="preserve"> CREATEDATE \@ "d. MMMM yyyy" \* MERGEFORMAT </w:instrText>
            </w:r>
            <w:r w:rsidR="00E54E24" w:rsidRPr="00CE7EA1">
              <w:rPr>
                <w:rFonts w:cs="Arial"/>
                <w:color w:val="000000"/>
              </w:rPr>
              <w:fldChar w:fldCharType="separate"/>
            </w:r>
            <w:r w:rsidR="00AB1D2E">
              <w:rPr>
                <w:rFonts w:cs="Arial"/>
                <w:color w:val="000000"/>
              </w:rPr>
              <w:t>20</w:t>
            </w:r>
            <w:r w:rsidR="00CC6D49" w:rsidRPr="00CE7EA1">
              <w:rPr>
                <w:rFonts w:cs="Arial"/>
                <w:color w:val="000000"/>
              </w:rPr>
              <w:t xml:space="preserve">. </w:t>
            </w:r>
            <w:r w:rsidR="00AB1D2E">
              <w:rPr>
                <w:rFonts w:cs="Arial"/>
                <w:color w:val="000000"/>
              </w:rPr>
              <w:t xml:space="preserve">September </w:t>
            </w:r>
            <w:r w:rsidR="00CC6D49" w:rsidRPr="00CE7EA1">
              <w:rPr>
                <w:rFonts w:cs="Arial"/>
                <w:color w:val="000000"/>
              </w:rPr>
              <w:t>2018</w:t>
            </w:r>
            <w:r w:rsidR="00E54E24" w:rsidRPr="00CE7EA1">
              <w:rPr>
                <w:rFonts w:cs="Arial"/>
                <w:color w:val="000000"/>
              </w:rPr>
              <w:fldChar w:fldCharType="end"/>
            </w:r>
          </w:p>
          <w:p w:rsidR="00A93ACC" w:rsidRPr="0045178F" w:rsidRDefault="00A93ACC" w:rsidP="00EC30FE">
            <w:pPr>
              <w:rPr>
                <w:b/>
              </w:rPr>
            </w:pPr>
          </w:p>
        </w:tc>
      </w:tr>
    </w:tbl>
    <w:p w:rsidR="00AB11E2" w:rsidRPr="00CE7EA1" w:rsidRDefault="00CC6D49" w:rsidP="00CE7EA1">
      <w:pPr>
        <w:jc w:val="both"/>
      </w:pPr>
      <w:bookmarkStart w:id="6" w:name="tmAnrede"/>
      <w:r w:rsidRPr="00CE7EA1">
        <w:t>Liebe Lehrerinnen und Lehrer,</w:t>
      </w:r>
      <w:bookmarkEnd w:id="6"/>
    </w:p>
    <w:p w:rsidR="009879BD" w:rsidRPr="00CE7EA1" w:rsidRDefault="009879BD" w:rsidP="00CE7EA1">
      <w:pPr>
        <w:jc w:val="both"/>
      </w:pPr>
    </w:p>
    <w:p w:rsidR="00CC6D49" w:rsidRPr="00CE7EA1" w:rsidRDefault="00CC6D49" w:rsidP="00CE7EA1">
      <w:pPr>
        <w:jc w:val="both"/>
        <w:rPr>
          <w:rFonts w:cs="Arial"/>
          <w:color w:val="000000"/>
        </w:rPr>
      </w:pPr>
      <w:bookmarkStart w:id="7" w:name="tmStart"/>
      <w:bookmarkEnd w:id="7"/>
      <w:r w:rsidRPr="00CE7EA1">
        <w:rPr>
          <w:rFonts w:cs="Arial"/>
          <w:color w:val="000000"/>
        </w:rPr>
        <w:t xml:space="preserve">noch bevor die ersten Spekulatius und Lebkuchen in den Regalen der Supermärkte stehen, laden wir Sie mit </w:t>
      </w:r>
      <w:r w:rsidR="00EA427A">
        <w:rPr>
          <w:rFonts w:cs="Arial"/>
          <w:color w:val="000000"/>
        </w:rPr>
        <w:t>I</w:t>
      </w:r>
      <w:r w:rsidRPr="00CE7EA1">
        <w:rPr>
          <w:rFonts w:cs="Arial"/>
          <w:color w:val="000000"/>
        </w:rPr>
        <w:t>hren Schulklassen und Schulchören zu unserem Weihnachtsmitsingkonzert ein</w:t>
      </w:r>
      <w:r w:rsidR="00CE7EA1">
        <w:rPr>
          <w:rFonts w:cs="Arial"/>
          <w:color w:val="000000"/>
        </w:rPr>
        <w:t xml:space="preserve">: </w:t>
      </w:r>
    </w:p>
    <w:p w:rsidR="0007000E" w:rsidRPr="00CE7EA1" w:rsidRDefault="00CE7EA1" w:rsidP="00CE7EA1">
      <w:pPr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Come &amp; Sing: Christmas Carols. </w:t>
      </w:r>
      <w:r w:rsidR="0007000E" w:rsidRPr="00CE7EA1">
        <w:rPr>
          <w:rFonts w:cs="Arial"/>
          <w:bCs/>
          <w:color w:val="000000"/>
        </w:rPr>
        <w:t>Eine Schulstunde gemeinsam singen mit dem SWR Vokalensemble. Erstmalig gibt es</w:t>
      </w:r>
      <w:r w:rsidR="0007000E" w:rsidRPr="00CE7EA1">
        <w:rPr>
          <w:rFonts w:cs="Arial"/>
          <w:color w:val="000000"/>
        </w:rPr>
        <w:t xml:space="preserve"> für </w:t>
      </w:r>
      <w:r w:rsidR="0007000E" w:rsidRPr="00CE7EA1">
        <w:rPr>
          <w:rFonts w:cs="Arial"/>
          <w:bCs/>
          <w:color w:val="000000"/>
        </w:rPr>
        <w:t>Jugendliche (Klassenstufe 5 –10) bei den Mitsingkonzerten dazu die Gelegenheit. Englische Weihnachtslieder,</w:t>
      </w:r>
      <w:r>
        <w:rPr>
          <w:rFonts w:cs="Arial"/>
          <w:bCs/>
          <w:color w:val="000000"/>
        </w:rPr>
        <w:t xml:space="preserve"> </w:t>
      </w:r>
      <w:r w:rsidR="0007000E" w:rsidRPr="00CE7EA1">
        <w:rPr>
          <w:rFonts w:cs="Arial"/>
          <w:bCs/>
          <w:color w:val="000000"/>
        </w:rPr>
        <w:t>sogenannte Christmas Carols, haben wir ausgesucht, bekannte und unbekannte – manche zum Mitsingen</w:t>
      </w:r>
      <w:r w:rsidR="00EA427A">
        <w:rPr>
          <w:rFonts w:cs="Arial"/>
          <w:bCs/>
          <w:color w:val="000000"/>
        </w:rPr>
        <w:t>,</w:t>
      </w:r>
      <w:r w:rsidR="0007000E" w:rsidRPr="00CE7EA1">
        <w:rPr>
          <w:rFonts w:cs="Arial"/>
          <w:bCs/>
          <w:color w:val="000000"/>
        </w:rPr>
        <w:t xml:space="preserve"> andere zum Zuhören. Die gemeinsame Probe findet eine Stunde vor dem Konzert statt.</w:t>
      </w:r>
    </w:p>
    <w:p w:rsidR="00CC6D49" w:rsidRPr="00CE7EA1" w:rsidRDefault="00CC6D49" w:rsidP="00CE7EA1">
      <w:pPr>
        <w:jc w:val="both"/>
        <w:rPr>
          <w:rFonts w:cs="Arial"/>
          <w:b/>
          <w:bCs/>
          <w:color w:val="000000"/>
        </w:rPr>
      </w:pPr>
    </w:p>
    <w:p w:rsidR="00CC6D49" w:rsidRPr="00CE7EA1" w:rsidRDefault="00CE7EA1" w:rsidP="00CE7EA1">
      <w:pPr>
        <w:jc w:val="both"/>
        <w:rPr>
          <w:rFonts w:cs="Arial"/>
          <w:b/>
          <w:color w:val="000000"/>
        </w:rPr>
      </w:pPr>
      <w:r w:rsidRPr="00CE7EA1">
        <w:rPr>
          <w:rFonts w:cs="Arial"/>
          <w:b/>
          <w:color w:val="000000"/>
        </w:rPr>
        <w:t>F</w:t>
      </w:r>
      <w:r w:rsidR="0007000E" w:rsidRPr="00CE7EA1">
        <w:rPr>
          <w:rFonts w:cs="Arial"/>
          <w:b/>
          <w:color w:val="000000"/>
        </w:rPr>
        <w:t>ür Schulen im SWR Sendegebiet:</w:t>
      </w:r>
      <w:bookmarkStart w:id="8" w:name="_GoBack"/>
      <w:bookmarkEnd w:id="8"/>
    </w:p>
    <w:p w:rsidR="00CC6D49" w:rsidRPr="00CE7EA1" w:rsidRDefault="00CC6D49" w:rsidP="00CE7EA1">
      <w:pPr>
        <w:jc w:val="both"/>
        <w:rPr>
          <w:rFonts w:cs="Arial"/>
          <w:b/>
          <w:bCs/>
          <w:color w:val="000000"/>
        </w:rPr>
      </w:pPr>
      <w:r w:rsidRPr="00CE7EA1">
        <w:rPr>
          <w:rFonts w:cs="Arial"/>
          <w:b/>
          <w:bCs/>
          <w:color w:val="000000"/>
        </w:rPr>
        <w:t>Donnerstag</w:t>
      </w:r>
      <w:r w:rsidR="005766D8">
        <w:rPr>
          <w:rFonts w:cs="Arial"/>
          <w:b/>
          <w:bCs/>
          <w:color w:val="000000"/>
        </w:rPr>
        <w:t>,</w:t>
      </w:r>
      <w:r w:rsidRPr="00CE7EA1">
        <w:rPr>
          <w:rFonts w:cs="Arial"/>
          <w:b/>
          <w:bCs/>
          <w:color w:val="000000"/>
        </w:rPr>
        <w:t xml:space="preserve">  6. Dezem</w:t>
      </w:r>
      <w:r w:rsidR="00EA427A">
        <w:rPr>
          <w:rFonts w:cs="Arial"/>
          <w:b/>
          <w:bCs/>
          <w:color w:val="000000"/>
        </w:rPr>
        <w:t>ber 2018, 13 Uhr</w:t>
      </w:r>
      <w:r w:rsidR="005766D8">
        <w:rPr>
          <w:rFonts w:cs="Arial"/>
          <w:b/>
          <w:bCs/>
          <w:color w:val="000000"/>
        </w:rPr>
        <w:t>,</w:t>
      </w:r>
      <w:r w:rsidR="00EA427A">
        <w:rPr>
          <w:rFonts w:cs="Arial"/>
          <w:b/>
          <w:bCs/>
          <w:color w:val="000000"/>
        </w:rPr>
        <w:t xml:space="preserve"> vielleicht in I</w:t>
      </w:r>
      <w:r w:rsidRPr="00CE7EA1">
        <w:rPr>
          <w:rFonts w:cs="Arial"/>
          <w:b/>
          <w:bCs/>
          <w:color w:val="000000"/>
        </w:rPr>
        <w:t>hrer Schule</w:t>
      </w:r>
      <w:r w:rsidR="0007000E" w:rsidRPr="00CE7EA1">
        <w:rPr>
          <w:rFonts w:cs="Arial"/>
          <w:b/>
          <w:bCs/>
          <w:color w:val="000000"/>
        </w:rPr>
        <w:t xml:space="preserve"> (12 Uhr Probe)</w:t>
      </w:r>
    </w:p>
    <w:p w:rsidR="00CC6D49" w:rsidRPr="00CE7EA1" w:rsidRDefault="00CC6D49" w:rsidP="00CE7EA1">
      <w:pPr>
        <w:jc w:val="both"/>
        <w:rPr>
          <w:rFonts w:cs="Arial"/>
          <w:b/>
          <w:bCs/>
          <w:color w:val="000000"/>
        </w:rPr>
      </w:pPr>
      <w:r w:rsidRPr="00CE7EA1">
        <w:rPr>
          <w:rFonts w:cs="Arial"/>
          <w:b/>
          <w:bCs/>
          <w:color w:val="000000"/>
        </w:rPr>
        <w:t>Freitag</w:t>
      </w:r>
      <w:r w:rsidR="005766D8">
        <w:rPr>
          <w:rFonts w:cs="Arial"/>
          <w:b/>
          <w:bCs/>
          <w:color w:val="000000"/>
        </w:rPr>
        <w:t>,</w:t>
      </w:r>
      <w:r w:rsidRPr="00CE7EA1">
        <w:rPr>
          <w:rFonts w:cs="Arial"/>
          <w:b/>
          <w:bCs/>
          <w:color w:val="000000"/>
        </w:rPr>
        <w:t xml:space="preserve"> 7. Dezem</w:t>
      </w:r>
      <w:r w:rsidR="00EA427A">
        <w:rPr>
          <w:rFonts w:cs="Arial"/>
          <w:b/>
          <w:bCs/>
          <w:color w:val="000000"/>
        </w:rPr>
        <w:t>ber 2018, 13 Uhr</w:t>
      </w:r>
      <w:r w:rsidR="005766D8">
        <w:rPr>
          <w:rFonts w:cs="Arial"/>
          <w:b/>
          <w:bCs/>
          <w:color w:val="000000"/>
        </w:rPr>
        <w:t>,</w:t>
      </w:r>
      <w:r w:rsidR="00EA427A">
        <w:rPr>
          <w:rFonts w:cs="Arial"/>
          <w:b/>
          <w:bCs/>
          <w:color w:val="000000"/>
        </w:rPr>
        <w:t xml:space="preserve"> vielleicht in I</w:t>
      </w:r>
      <w:r w:rsidRPr="00CE7EA1">
        <w:rPr>
          <w:rFonts w:cs="Arial"/>
          <w:b/>
          <w:bCs/>
          <w:color w:val="000000"/>
        </w:rPr>
        <w:t>hrer Schule</w:t>
      </w:r>
      <w:r w:rsidR="0007000E" w:rsidRPr="00CE7EA1">
        <w:rPr>
          <w:rFonts w:cs="Arial"/>
          <w:b/>
          <w:bCs/>
          <w:color w:val="000000"/>
        </w:rPr>
        <w:t xml:space="preserve"> (12 Uhr Probe)</w:t>
      </w:r>
    </w:p>
    <w:p w:rsidR="0007000E" w:rsidRPr="00CE7EA1" w:rsidRDefault="0007000E" w:rsidP="00CE7EA1">
      <w:pPr>
        <w:jc w:val="both"/>
        <w:rPr>
          <w:rFonts w:cs="Arial"/>
          <w:b/>
          <w:color w:val="000000"/>
        </w:rPr>
      </w:pPr>
    </w:p>
    <w:p w:rsidR="00CC6D49" w:rsidRDefault="00CC6D49" w:rsidP="00CE7EA1">
      <w:pPr>
        <w:jc w:val="both"/>
        <w:rPr>
          <w:rFonts w:cs="Arial"/>
          <w:color w:val="000000"/>
        </w:rPr>
      </w:pPr>
      <w:r w:rsidRPr="00CE7EA1">
        <w:rPr>
          <w:rFonts w:cs="Arial"/>
          <w:color w:val="000000"/>
        </w:rPr>
        <w:t>Ab sofort k</w:t>
      </w:r>
      <w:r w:rsidR="00FB2169">
        <w:rPr>
          <w:rFonts w:cs="Arial"/>
          <w:color w:val="000000"/>
        </w:rPr>
        <w:t xml:space="preserve">ann </w:t>
      </w:r>
      <w:r w:rsidRPr="00CE7EA1">
        <w:rPr>
          <w:rFonts w:cs="Arial"/>
          <w:color w:val="000000"/>
        </w:rPr>
        <w:t>sich</w:t>
      </w:r>
      <w:r w:rsidR="00FB2169">
        <w:rPr>
          <w:rFonts w:cs="Arial"/>
          <w:color w:val="000000"/>
        </w:rPr>
        <w:t xml:space="preserve"> Ihre</w:t>
      </w:r>
      <w:r w:rsidRPr="00CE7EA1">
        <w:rPr>
          <w:rFonts w:cs="Arial"/>
          <w:color w:val="000000"/>
        </w:rPr>
        <w:t xml:space="preserve"> Schule für die Austragung dieses Konzertes bewerbe</w:t>
      </w:r>
      <w:r w:rsidR="0007000E" w:rsidRPr="00CE7EA1">
        <w:rPr>
          <w:rFonts w:cs="Arial"/>
          <w:color w:val="000000"/>
        </w:rPr>
        <w:t>n.</w:t>
      </w:r>
      <w:r w:rsidR="00CE7EA1">
        <w:rPr>
          <w:rFonts w:cs="Arial"/>
          <w:color w:val="000000"/>
        </w:rPr>
        <w:t xml:space="preserve"> </w:t>
      </w:r>
      <w:r w:rsidRPr="00CE7EA1">
        <w:rPr>
          <w:rFonts w:cs="Arial"/>
          <w:color w:val="000000"/>
        </w:rPr>
        <w:t xml:space="preserve">Weitere Informationen entnehmen Sie </w:t>
      </w:r>
      <w:r w:rsidR="00CE7EA1">
        <w:rPr>
          <w:rFonts w:cs="Arial"/>
          <w:color w:val="000000"/>
        </w:rPr>
        <w:t>bitte dem beiliegenden</w:t>
      </w:r>
      <w:r w:rsidRPr="00CE7EA1">
        <w:rPr>
          <w:rFonts w:cs="Arial"/>
          <w:color w:val="000000"/>
        </w:rPr>
        <w:t xml:space="preserve"> Flyer.</w:t>
      </w:r>
      <w:r w:rsidR="00CE7EA1">
        <w:rPr>
          <w:rFonts w:cs="Arial"/>
          <w:color w:val="000000"/>
        </w:rPr>
        <w:t xml:space="preserve"> </w:t>
      </w:r>
      <w:r w:rsidRPr="00CE7EA1">
        <w:rPr>
          <w:rFonts w:cs="Arial"/>
          <w:color w:val="000000"/>
        </w:rPr>
        <w:t>Wir würden uns sehr freuen, gemeinsam mit Ihren Schülerinnen und Schüler</w:t>
      </w:r>
      <w:r w:rsidR="00EA427A">
        <w:rPr>
          <w:rFonts w:cs="Arial"/>
          <w:color w:val="000000"/>
        </w:rPr>
        <w:t>n</w:t>
      </w:r>
      <w:r w:rsidRPr="00CE7EA1">
        <w:rPr>
          <w:rFonts w:cs="Arial"/>
          <w:color w:val="000000"/>
        </w:rPr>
        <w:t xml:space="preserve"> in diese</w:t>
      </w:r>
      <w:r w:rsidR="0007000E" w:rsidRPr="00CE7EA1">
        <w:rPr>
          <w:rFonts w:cs="Arial"/>
          <w:color w:val="000000"/>
        </w:rPr>
        <w:t>n</w:t>
      </w:r>
      <w:r w:rsidRPr="00CE7EA1">
        <w:rPr>
          <w:rFonts w:cs="Arial"/>
          <w:color w:val="000000"/>
        </w:rPr>
        <w:t xml:space="preserve"> Konzert</w:t>
      </w:r>
      <w:r w:rsidR="0007000E" w:rsidRPr="00CE7EA1">
        <w:rPr>
          <w:rFonts w:cs="Arial"/>
          <w:color w:val="000000"/>
        </w:rPr>
        <w:t>en</w:t>
      </w:r>
      <w:bookmarkStart w:id="9" w:name="tmGrussformel"/>
      <w:r w:rsidR="0007000E" w:rsidRPr="00CE7EA1">
        <w:rPr>
          <w:rFonts w:cs="Arial"/>
          <w:color w:val="000000"/>
        </w:rPr>
        <w:t xml:space="preserve"> zu singen</w:t>
      </w:r>
      <w:r w:rsidR="00CE7EA1">
        <w:rPr>
          <w:rFonts w:cs="Arial"/>
          <w:color w:val="000000"/>
        </w:rPr>
        <w:t>.</w:t>
      </w:r>
    </w:p>
    <w:p w:rsidR="00CE7EA1" w:rsidRDefault="00CE7EA1" w:rsidP="00CE7EA1">
      <w:pPr>
        <w:rPr>
          <w:rFonts w:cs="Arial"/>
          <w:color w:val="000000"/>
        </w:rPr>
      </w:pPr>
    </w:p>
    <w:p w:rsidR="00CE7EA1" w:rsidRPr="00CE7EA1" w:rsidRDefault="00CE7EA1" w:rsidP="00CE7EA1">
      <w:pPr>
        <w:rPr>
          <w:rFonts w:cs="Arial"/>
          <w:color w:val="000000"/>
        </w:rPr>
      </w:pPr>
      <w:r>
        <w:rPr>
          <w:rFonts w:cs="Arial"/>
          <w:color w:val="000000"/>
        </w:rPr>
        <w:t>Mit freundlichem Gruß</w:t>
      </w:r>
    </w:p>
    <w:p w:rsidR="0005518A" w:rsidRDefault="0005518A" w:rsidP="00CE7EA1">
      <w:pPr>
        <w:rPr>
          <w:noProof/>
        </w:rPr>
      </w:pPr>
      <w:r>
        <w:rPr>
          <w:noProof/>
        </w:rPr>
        <w:drawing>
          <wp:inline distT="0" distB="0" distL="0" distR="0">
            <wp:extent cx="1933575" cy="42862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9" w:rsidRDefault="00CC6D49" w:rsidP="00CE7EA1">
      <w:r w:rsidRPr="00FB2169">
        <w:t>Birgit Rismondo</w:t>
      </w:r>
      <w:bookmarkEnd w:id="9"/>
      <w:r w:rsidR="00FB2169" w:rsidRPr="00FB2169">
        <w:t xml:space="preserve"> </w:t>
      </w:r>
    </w:p>
    <w:p w:rsidR="00EA427A" w:rsidRDefault="00EA427A" w:rsidP="00CE7EA1">
      <w:pPr>
        <w:rPr>
          <w:b/>
          <w:sz w:val="18"/>
          <w:szCs w:val="18"/>
        </w:rPr>
      </w:pPr>
    </w:p>
    <w:p w:rsidR="00E5719F" w:rsidRPr="00FB2169" w:rsidRDefault="00FB2169" w:rsidP="00CE7EA1">
      <w:pPr>
        <w:rPr>
          <w:b/>
          <w:sz w:val="18"/>
          <w:szCs w:val="18"/>
        </w:rPr>
      </w:pPr>
      <w:r w:rsidRPr="00FB2169">
        <w:rPr>
          <w:b/>
          <w:sz w:val="18"/>
          <w:szCs w:val="18"/>
        </w:rPr>
        <w:t xml:space="preserve">Kontakt: </w:t>
      </w:r>
      <w:hyperlink r:id="rId8" w:history="1">
        <w:r w:rsidRPr="00FB2169">
          <w:rPr>
            <w:rStyle w:val="Hyperlink"/>
            <w:rFonts w:cs="Arial"/>
            <w:b/>
            <w:sz w:val="18"/>
            <w:szCs w:val="18"/>
          </w:rPr>
          <w:t>birgit.rismondo@swr.de</w:t>
        </w:r>
      </w:hyperlink>
      <w:r w:rsidRPr="00FB2169">
        <w:rPr>
          <w:rFonts w:cs="Arial"/>
          <w:b/>
          <w:color w:val="000000"/>
          <w:sz w:val="18"/>
          <w:szCs w:val="18"/>
        </w:rPr>
        <w:t>, Tel. 0711-929-12827</w:t>
      </w:r>
    </w:p>
    <w:sectPr w:rsidR="00E5719F" w:rsidRPr="00FB2169" w:rsidSect="00CE7EA1">
      <w:headerReference w:type="default" r:id="rId9"/>
      <w:headerReference w:type="first" r:id="rId10"/>
      <w:footerReference w:type="first" r:id="rId11"/>
      <w:type w:val="continuous"/>
      <w:pgSz w:w="11906" w:h="16838" w:code="9"/>
      <w:pgMar w:top="2807" w:right="1418" w:bottom="1077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35" w:rsidRDefault="005D1335">
      <w:r>
        <w:separator/>
      </w:r>
    </w:p>
  </w:endnote>
  <w:endnote w:type="continuationSeparator" w:id="0">
    <w:p w:rsidR="005D1335" w:rsidRDefault="005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-4SemiLigh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35" w:rsidRDefault="005D1335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291465</wp:posOffset>
          </wp:positionV>
          <wp:extent cx="86995" cy="86995"/>
          <wp:effectExtent l="19050" t="0" r="8255" b="0"/>
          <wp:wrapTight wrapText="bothSides">
            <wp:wrapPolygon edited="0">
              <wp:start x="-4730" y="0"/>
              <wp:lineTo x="-4730" y="18920"/>
              <wp:lineTo x="23650" y="18920"/>
              <wp:lineTo x="23650" y="0"/>
              <wp:lineTo x="-4730" y="0"/>
            </wp:wrapPolygon>
          </wp:wrapTight>
          <wp:docPr id="12" name="Bild 12" descr="DAS_MARKENZEICH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AS_MARKENZEICHEN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" cy="8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D2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8.7pt;margin-top:4.8pt;width:147.65pt;height:34.45pt;z-index:251657728;mso-position-horizontal-relative:text;mso-position-vertical-relative:text" stroked="f">
          <v:fill opacity="0"/>
          <v:textbox style="mso-next-textbox:#_x0000_s2059" inset="0,0,0,0">
            <w:txbxContent>
              <w:p w:rsidR="005D1335" w:rsidRDefault="005D1335" w:rsidP="004E100E">
                <w:pPr>
                  <w:pStyle w:val="MiniAdresse"/>
                  <w:spacing w:line="170" w:lineRule="exact"/>
                </w:pPr>
                <w:r w:rsidRPr="00207C2A">
                  <w:t>Der SWR ist Mi</w:t>
                </w:r>
                <w:r>
                  <w:t>tglied der Arbeitsgemeinschaft</w:t>
                </w:r>
              </w:p>
              <w:p w:rsidR="005D1335" w:rsidRDefault="005D1335" w:rsidP="004E100E">
                <w:pPr>
                  <w:pStyle w:val="MiniAdresse"/>
                  <w:spacing w:line="170" w:lineRule="exact"/>
                </w:pPr>
                <w:r w:rsidRPr="00207C2A">
                  <w:t>der öffentlich-rechtlichen Rundfunkanstalten</w:t>
                </w:r>
              </w:p>
              <w:p w:rsidR="005D1335" w:rsidRPr="00207C2A" w:rsidRDefault="005D1335" w:rsidP="004E100E">
                <w:pPr>
                  <w:pStyle w:val="MiniAdresse"/>
                  <w:spacing w:line="170" w:lineRule="exact"/>
                  <w:rPr>
                    <w:szCs w:val="16"/>
                  </w:rPr>
                </w:pPr>
                <w:r w:rsidRPr="00207C2A">
                  <w:t>der Bundesrepublik Deutschland (ARD)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35" w:rsidRDefault="005D1335">
      <w:r>
        <w:separator/>
      </w:r>
    </w:p>
  </w:footnote>
  <w:footnote w:type="continuationSeparator" w:id="0">
    <w:p w:rsidR="005D1335" w:rsidRDefault="005D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35" w:rsidRDefault="005D1335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125730</wp:posOffset>
          </wp:positionV>
          <wp:extent cx="1078865" cy="316865"/>
          <wp:effectExtent l="19050" t="0" r="6985" b="0"/>
          <wp:wrapNone/>
          <wp:docPr id="13" name="Logo2f" descr="S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f" descr="SW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35" w:rsidRDefault="00AB1D2E">
    <w:pPr>
      <w:pStyle w:val="Kopfzeile"/>
      <w:tabs>
        <w:tab w:val="clear" w:pos="4536"/>
        <w:tab w:val="left" w:pos="5940"/>
      </w:tabs>
      <w:spacing w:line="240" w:lineRule="auto"/>
    </w:pPr>
    <w:r>
      <w:rPr>
        <w:noProof/>
        <w:sz w:val="20"/>
      </w:rPr>
      <w:pict>
        <v:line id="Line1a" o:spid="_x0000_s2063" style="position:absolute;z-index:251661824" from="-70.9pt,269.3pt" to="-31.2pt,269.3pt" strokeweight=".5pt"/>
      </w:pict>
    </w:r>
    <w:r w:rsidR="005D1335">
      <w:rPr>
        <w:noProof/>
        <w:sz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125730</wp:posOffset>
          </wp:positionV>
          <wp:extent cx="1078865" cy="316865"/>
          <wp:effectExtent l="19050" t="0" r="6985" b="0"/>
          <wp:wrapNone/>
          <wp:docPr id="14" name="Logo1" descr="S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W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8.7pt;margin-top:98.35pt;width:147.65pt;height:178.6pt;z-index:251656704;mso-position-horizontal-relative:text;mso-position-vertical-relative:text" stroked="f">
          <v:textbox style="mso-next-textbox:#_x0000_s2050" inset="0,0,0,0">
            <w:txbxContent>
              <w:p w:rsidR="005D1335" w:rsidRDefault="005D1335" w:rsidP="009D6344">
                <w:pPr>
                  <w:pStyle w:val="Absender"/>
                </w:pPr>
                <w:r w:rsidRPr="009D6344">
                  <w:t>Südwestrundfunk</w:t>
                </w:r>
              </w:p>
              <w:p w:rsidR="005D1335" w:rsidRPr="00176DA2" w:rsidRDefault="005D1335" w:rsidP="00FC5F89">
                <w:pPr>
                  <w:pStyle w:val="Absender"/>
                  <w:spacing w:after="500"/>
                </w:pPr>
                <w:r>
                  <w:t>Anstalt des öffentlichen Rechts</w:t>
                </w:r>
              </w:p>
              <w:p w:rsidR="005D1335" w:rsidRDefault="005D1335" w:rsidP="00CC6D49">
                <w:pPr>
                  <w:pStyle w:val="AbsenderName"/>
                </w:pPr>
                <w:bookmarkStart w:id="10" w:name="tmAbsenderblock"/>
                <w:r>
                  <w:t>Birgit Rismondo</w:t>
                </w:r>
              </w:p>
              <w:p w:rsidR="005D1335" w:rsidRDefault="005D1335" w:rsidP="00CC6D49">
                <w:pPr>
                  <w:pStyle w:val="Absender"/>
                </w:pPr>
                <w:r>
                  <w:t>SWR Vokalensemble</w:t>
                </w:r>
              </w:p>
              <w:p w:rsidR="005D1335" w:rsidRDefault="005D1335" w:rsidP="00CC6D49">
                <w:pPr>
                  <w:pStyle w:val="Absender"/>
                  <w:spacing w:after="120"/>
                </w:pPr>
                <w:r>
                  <w:t>Musikvermittlung</w:t>
                </w:r>
              </w:p>
              <w:p w:rsidR="005D1335" w:rsidRDefault="005D1335" w:rsidP="00CC6D49">
                <w:pPr>
                  <w:pStyle w:val="Absender"/>
                  <w:spacing w:after="120"/>
                </w:pPr>
                <w:r>
                  <w:t>Funkstudio Berg</w:t>
                </w:r>
                <w:r>
                  <w:br/>
                  <w:t>(Zufahrt Sickstraße)</w:t>
                </w:r>
                <w:r>
                  <w:br/>
                  <w:t>70190 Stuttgart</w:t>
                </w:r>
              </w:p>
              <w:p w:rsidR="005D1335" w:rsidRDefault="005D1335" w:rsidP="00CC6D49">
                <w:pPr>
                  <w:pStyle w:val="Absender"/>
                </w:pPr>
                <w:r>
                  <w:t>Telefon 0711 929 12827</w:t>
                </w:r>
              </w:p>
              <w:p w:rsidR="005D1335" w:rsidRDefault="005D1335" w:rsidP="00CC6D49">
                <w:pPr>
                  <w:pStyle w:val="Absender"/>
                  <w:spacing w:after="120"/>
                </w:pPr>
                <w:r>
                  <w:t>Telefax</w:t>
                </w:r>
                <w:r w:rsidRPr="00CC6D49">
                  <w:rPr>
                    <w:w w:val="140"/>
                  </w:rPr>
                  <w:t xml:space="preserve"> </w:t>
                </w:r>
                <w:r>
                  <w:t>0711 929 13636</w:t>
                </w:r>
              </w:p>
              <w:p w:rsidR="005D1335" w:rsidRDefault="005D1335" w:rsidP="00CC6D49">
                <w:pPr>
                  <w:pStyle w:val="Absender"/>
                  <w:spacing w:after="120"/>
                </w:pPr>
                <w:r>
                  <w:t>Birgit.Rismondo@SWR.de</w:t>
                </w:r>
              </w:p>
              <w:p w:rsidR="005D1335" w:rsidRDefault="005D1335" w:rsidP="00CC6D49">
                <w:pPr>
                  <w:pStyle w:val="Absender"/>
                </w:pPr>
                <w:r>
                  <w:t>SWR.de</w:t>
                </w:r>
              </w:p>
              <w:bookmarkEnd w:id="10"/>
              <w:p w:rsidR="005D1335" w:rsidRPr="004D5399" w:rsidRDefault="005D1335" w:rsidP="00CC6D49">
                <w:pPr>
                  <w:pStyle w:val="Absend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boAdresse" w:val="&lt;individuell&gt;"/>
    <w:docVar w:name="cboAnrede" w:val="Liebe Lehrerinnen und Lehrer,"/>
    <w:docVar w:name="cboGruss" w:val="Mit freundlichen Grüßen"/>
    <w:docVar w:name="cboLogo" w:val="SWR"/>
    <w:docVar w:name="cboProfil" w:val="Rismondo"/>
    <w:docVar w:name="DocStatus" w:val="used"/>
    <w:docVar w:name="MMC" w:val="1"/>
    <w:docVar w:name="optLogoFarbe" w:val="0"/>
    <w:docVar w:name="optLogoSW" w:val="-1"/>
    <w:docVar w:name="txtAbteilung" w:val="SWR Vokalensemble"/>
    <w:docVar w:name="txtBereich" w:val="Musikvermittlung"/>
    <w:docVar w:name="txtEmail" w:val="Birgit.Rismondo@swr.de"/>
    <w:docVar w:name="txtName" w:val="Birgit Rismondo"/>
    <w:docVar w:name="txtTelefax" w:val="0711/929-13636"/>
    <w:docVar w:name="txtTelefon" w:val="0711/929-12827"/>
  </w:docVars>
  <w:rsids>
    <w:rsidRoot w:val="0007000E"/>
    <w:rsid w:val="000009D3"/>
    <w:rsid w:val="00001DF7"/>
    <w:rsid w:val="00003CFA"/>
    <w:rsid w:val="00003F64"/>
    <w:rsid w:val="0001005A"/>
    <w:rsid w:val="0001122C"/>
    <w:rsid w:val="0001160A"/>
    <w:rsid w:val="00012562"/>
    <w:rsid w:val="00014AD2"/>
    <w:rsid w:val="00014D21"/>
    <w:rsid w:val="00015A81"/>
    <w:rsid w:val="00020D21"/>
    <w:rsid w:val="00020FF3"/>
    <w:rsid w:val="0002158B"/>
    <w:rsid w:val="00024397"/>
    <w:rsid w:val="000312E7"/>
    <w:rsid w:val="00031304"/>
    <w:rsid w:val="00037C52"/>
    <w:rsid w:val="00041E7A"/>
    <w:rsid w:val="0004222D"/>
    <w:rsid w:val="00046FBD"/>
    <w:rsid w:val="00047431"/>
    <w:rsid w:val="0005518A"/>
    <w:rsid w:val="00061B4C"/>
    <w:rsid w:val="0006374C"/>
    <w:rsid w:val="000659CA"/>
    <w:rsid w:val="0007000E"/>
    <w:rsid w:val="00072468"/>
    <w:rsid w:val="00073FBF"/>
    <w:rsid w:val="00074CEE"/>
    <w:rsid w:val="0007601F"/>
    <w:rsid w:val="00077DC5"/>
    <w:rsid w:val="000817EA"/>
    <w:rsid w:val="000821CB"/>
    <w:rsid w:val="00082BC4"/>
    <w:rsid w:val="00090437"/>
    <w:rsid w:val="00093E1E"/>
    <w:rsid w:val="00096949"/>
    <w:rsid w:val="000A073A"/>
    <w:rsid w:val="000A2D37"/>
    <w:rsid w:val="000A4DCB"/>
    <w:rsid w:val="000A6B23"/>
    <w:rsid w:val="000B0861"/>
    <w:rsid w:val="000B0DE2"/>
    <w:rsid w:val="000B1BD3"/>
    <w:rsid w:val="000B4BD7"/>
    <w:rsid w:val="000B4BD9"/>
    <w:rsid w:val="000B5EEF"/>
    <w:rsid w:val="000B6B62"/>
    <w:rsid w:val="000B6C5A"/>
    <w:rsid w:val="000B7174"/>
    <w:rsid w:val="000B75CF"/>
    <w:rsid w:val="000C066C"/>
    <w:rsid w:val="000D27C0"/>
    <w:rsid w:val="000D348C"/>
    <w:rsid w:val="000D36E2"/>
    <w:rsid w:val="000D4EF4"/>
    <w:rsid w:val="000D77D2"/>
    <w:rsid w:val="000E28A1"/>
    <w:rsid w:val="000E36A9"/>
    <w:rsid w:val="000E3710"/>
    <w:rsid w:val="000F294C"/>
    <w:rsid w:val="000F298B"/>
    <w:rsid w:val="000F30E4"/>
    <w:rsid w:val="000F3443"/>
    <w:rsid w:val="000F359F"/>
    <w:rsid w:val="000F6C79"/>
    <w:rsid w:val="00105D03"/>
    <w:rsid w:val="00106A6F"/>
    <w:rsid w:val="00107D6A"/>
    <w:rsid w:val="00110639"/>
    <w:rsid w:val="00113121"/>
    <w:rsid w:val="0011384D"/>
    <w:rsid w:val="00114730"/>
    <w:rsid w:val="0011589E"/>
    <w:rsid w:val="00125922"/>
    <w:rsid w:val="00127512"/>
    <w:rsid w:val="0013021D"/>
    <w:rsid w:val="00130278"/>
    <w:rsid w:val="00130790"/>
    <w:rsid w:val="00130F8A"/>
    <w:rsid w:val="00142E61"/>
    <w:rsid w:val="00151BBA"/>
    <w:rsid w:val="00151E2A"/>
    <w:rsid w:val="00153A79"/>
    <w:rsid w:val="00162AC8"/>
    <w:rsid w:val="001635E4"/>
    <w:rsid w:val="001709EA"/>
    <w:rsid w:val="00170C0F"/>
    <w:rsid w:val="00170E96"/>
    <w:rsid w:val="001740D9"/>
    <w:rsid w:val="0017439E"/>
    <w:rsid w:val="00175E1D"/>
    <w:rsid w:val="00176DA2"/>
    <w:rsid w:val="001779E5"/>
    <w:rsid w:val="00177E20"/>
    <w:rsid w:val="0018041F"/>
    <w:rsid w:val="001824C8"/>
    <w:rsid w:val="00183B44"/>
    <w:rsid w:val="00183CAA"/>
    <w:rsid w:val="0018405A"/>
    <w:rsid w:val="00187A34"/>
    <w:rsid w:val="00190455"/>
    <w:rsid w:val="0019557E"/>
    <w:rsid w:val="0019676E"/>
    <w:rsid w:val="001968D7"/>
    <w:rsid w:val="001975D3"/>
    <w:rsid w:val="001A01FA"/>
    <w:rsid w:val="001B3319"/>
    <w:rsid w:val="001B4897"/>
    <w:rsid w:val="001B645B"/>
    <w:rsid w:val="001B75DB"/>
    <w:rsid w:val="001C1EB9"/>
    <w:rsid w:val="001C2BC5"/>
    <w:rsid w:val="001C4A12"/>
    <w:rsid w:val="001D0BA1"/>
    <w:rsid w:val="001D7F5F"/>
    <w:rsid w:val="001E1D7A"/>
    <w:rsid w:val="001E3B15"/>
    <w:rsid w:val="001E4047"/>
    <w:rsid w:val="001F0272"/>
    <w:rsid w:val="001F0525"/>
    <w:rsid w:val="00200858"/>
    <w:rsid w:val="002039F8"/>
    <w:rsid w:val="00204D2E"/>
    <w:rsid w:val="00207C2A"/>
    <w:rsid w:val="00210FC1"/>
    <w:rsid w:val="0022221E"/>
    <w:rsid w:val="00223AEA"/>
    <w:rsid w:val="00225D96"/>
    <w:rsid w:val="00227241"/>
    <w:rsid w:val="0023113A"/>
    <w:rsid w:val="00232FB2"/>
    <w:rsid w:val="002573A9"/>
    <w:rsid w:val="0025746F"/>
    <w:rsid w:val="00265B7D"/>
    <w:rsid w:val="00265C91"/>
    <w:rsid w:val="00272CF6"/>
    <w:rsid w:val="00284B54"/>
    <w:rsid w:val="0029094B"/>
    <w:rsid w:val="00291232"/>
    <w:rsid w:val="002951A6"/>
    <w:rsid w:val="002A69B7"/>
    <w:rsid w:val="002C4522"/>
    <w:rsid w:val="002C5BF3"/>
    <w:rsid w:val="002C79DB"/>
    <w:rsid w:val="002D200A"/>
    <w:rsid w:val="002D3D7B"/>
    <w:rsid w:val="002D3EC1"/>
    <w:rsid w:val="002E20F4"/>
    <w:rsid w:val="002E2A31"/>
    <w:rsid w:val="002E38A3"/>
    <w:rsid w:val="002E453E"/>
    <w:rsid w:val="002E6339"/>
    <w:rsid w:val="002E71DC"/>
    <w:rsid w:val="002E7875"/>
    <w:rsid w:val="002E7E64"/>
    <w:rsid w:val="002F233D"/>
    <w:rsid w:val="002F5B3B"/>
    <w:rsid w:val="00301BDB"/>
    <w:rsid w:val="00302C6E"/>
    <w:rsid w:val="00304675"/>
    <w:rsid w:val="00305C5C"/>
    <w:rsid w:val="00310021"/>
    <w:rsid w:val="00313297"/>
    <w:rsid w:val="00313931"/>
    <w:rsid w:val="00313CE9"/>
    <w:rsid w:val="00314D7F"/>
    <w:rsid w:val="00316A98"/>
    <w:rsid w:val="00320BA2"/>
    <w:rsid w:val="0032504C"/>
    <w:rsid w:val="003252C8"/>
    <w:rsid w:val="003271A6"/>
    <w:rsid w:val="00332886"/>
    <w:rsid w:val="00336AB9"/>
    <w:rsid w:val="003442FE"/>
    <w:rsid w:val="00344CA4"/>
    <w:rsid w:val="003533BA"/>
    <w:rsid w:val="00385A12"/>
    <w:rsid w:val="00390861"/>
    <w:rsid w:val="003935B4"/>
    <w:rsid w:val="00394CDC"/>
    <w:rsid w:val="003958A0"/>
    <w:rsid w:val="003959C8"/>
    <w:rsid w:val="003A2860"/>
    <w:rsid w:val="003A36E2"/>
    <w:rsid w:val="003A6221"/>
    <w:rsid w:val="003B2B99"/>
    <w:rsid w:val="003B665E"/>
    <w:rsid w:val="003B6845"/>
    <w:rsid w:val="003B720A"/>
    <w:rsid w:val="003C3002"/>
    <w:rsid w:val="003C3FB3"/>
    <w:rsid w:val="003C71EC"/>
    <w:rsid w:val="003D01C7"/>
    <w:rsid w:val="003D237F"/>
    <w:rsid w:val="003D5CFA"/>
    <w:rsid w:val="003E2951"/>
    <w:rsid w:val="003E53BE"/>
    <w:rsid w:val="003F26B5"/>
    <w:rsid w:val="003F56A0"/>
    <w:rsid w:val="003F5D63"/>
    <w:rsid w:val="003F6512"/>
    <w:rsid w:val="0040100D"/>
    <w:rsid w:val="0040255E"/>
    <w:rsid w:val="00405199"/>
    <w:rsid w:val="0041242A"/>
    <w:rsid w:val="004142BA"/>
    <w:rsid w:val="00414E0A"/>
    <w:rsid w:val="004150E3"/>
    <w:rsid w:val="00417989"/>
    <w:rsid w:val="00420DA3"/>
    <w:rsid w:val="00420ED8"/>
    <w:rsid w:val="00422F1E"/>
    <w:rsid w:val="004258B2"/>
    <w:rsid w:val="00425AF9"/>
    <w:rsid w:val="00432B53"/>
    <w:rsid w:val="004439DC"/>
    <w:rsid w:val="004457ED"/>
    <w:rsid w:val="00450028"/>
    <w:rsid w:val="004505DE"/>
    <w:rsid w:val="00450908"/>
    <w:rsid w:val="0045178F"/>
    <w:rsid w:val="0045289A"/>
    <w:rsid w:val="004553DD"/>
    <w:rsid w:val="0046658A"/>
    <w:rsid w:val="004667AD"/>
    <w:rsid w:val="004712AF"/>
    <w:rsid w:val="0047329C"/>
    <w:rsid w:val="0047351D"/>
    <w:rsid w:val="00473DAA"/>
    <w:rsid w:val="0048299F"/>
    <w:rsid w:val="00485376"/>
    <w:rsid w:val="00485B29"/>
    <w:rsid w:val="00485C01"/>
    <w:rsid w:val="00491614"/>
    <w:rsid w:val="004937BF"/>
    <w:rsid w:val="004960F4"/>
    <w:rsid w:val="00497B44"/>
    <w:rsid w:val="004A0473"/>
    <w:rsid w:val="004A0930"/>
    <w:rsid w:val="004A7D0C"/>
    <w:rsid w:val="004B4A45"/>
    <w:rsid w:val="004B4B5F"/>
    <w:rsid w:val="004C06A7"/>
    <w:rsid w:val="004C0932"/>
    <w:rsid w:val="004C606F"/>
    <w:rsid w:val="004D3F69"/>
    <w:rsid w:val="004D5399"/>
    <w:rsid w:val="004D6475"/>
    <w:rsid w:val="004E0457"/>
    <w:rsid w:val="004E100E"/>
    <w:rsid w:val="004E18DE"/>
    <w:rsid w:val="004E46AC"/>
    <w:rsid w:val="004E4A85"/>
    <w:rsid w:val="004E7B74"/>
    <w:rsid w:val="004F4D4D"/>
    <w:rsid w:val="004F7B26"/>
    <w:rsid w:val="00500681"/>
    <w:rsid w:val="00504A68"/>
    <w:rsid w:val="00504E39"/>
    <w:rsid w:val="00507E94"/>
    <w:rsid w:val="0051252F"/>
    <w:rsid w:val="00512A02"/>
    <w:rsid w:val="0051573C"/>
    <w:rsid w:val="00517B12"/>
    <w:rsid w:val="00520075"/>
    <w:rsid w:val="00520422"/>
    <w:rsid w:val="00522080"/>
    <w:rsid w:val="0052440A"/>
    <w:rsid w:val="0053091D"/>
    <w:rsid w:val="00531200"/>
    <w:rsid w:val="00531E76"/>
    <w:rsid w:val="00535942"/>
    <w:rsid w:val="00536CDB"/>
    <w:rsid w:val="0054120D"/>
    <w:rsid w:val="00541C3C"/>
    <w:rsid w:val="00542EB2"/>
    <w:rsid w:val="00553291"/>
    <w:rsid w:val="00555B18"/>
    <w:rsid w:val="00555E3C"/>
    <w:rsid w:val="0055612F"/>
    <w:rsid w:val="005563C4"/>
    <w:rsid w:val="00557467"/>
    <w:rsid w:val="00560DE8"/>
    <w:rsid w:val="00564066"/>
    <w:rsid w:val="00570770"/>
    <w:rsid w:val="00571023"/>
    <w:rsid w:val="00571D46"/>
    <w:rsid w:val="00574E6B"/>
    <w:rsid w:val="00575292"/>
    <w:rsid w:val="005766D8"/>
    <w:rsid w:val="005847F1"/>
    <w:rsid w:val="00591065"/>
    <w:rsid w:val="005919DD"/>
    <w:rsid w:val="005922D7"/>
    <w:rsid w:val="0059507E"/>
    <w:rsid w:val="00595560"/>
    <w:rsid w:val="00596076"/>
    <w:rsid w:val="00597E06"/>
    <w:rsid w:val="005A00C3"/>
    <w:rsid w:val="005A2B6E"/>
    <w:rsid w:val="005A2BCC"/>
    <w:rsid w:val="005A39FA"/>
    <w:rsid w:val="005A53C9"/>
    <w:rsid w:val="005B359D"/>
    <w:rsid w:val="005B6841"/>
    <w:rsid w:val="005D1335"/>
    <w:rsid w:val="005D2F27"/>
    <w:rsid w:val="005D6EAC"/>
    <w:rsid w:val="005E253C"/>
    <w:rsid w:val="005E3DCC"/>
    <w:rsid w:val="005E5B90"/>
    <w:rsid w:val="005F2654"/>
    <w:rsid w:val="005F402C"/>
    <w:rsid w:val="0060184E"/>
    <w:rsid w:val="00603BC1"/>
    <w:rsid w:val="006140C1"/>
    <w:rsid w:val="006154C9"/>
    <w:rsid w:val="00616B38"/>
    <w:rsid w:val="00617CF9"/>
    <w:rsid w:val="00625DCE"/>
    <w:rsid w:val="00626585"/>
    <w:rsid w:val="006273B2"/>
    <w:rsid w:val="0063021C"/>
    <w:rsid w:val="00632769"/>
    <w:rsid w:val="00633D63"/>
    <w:rsid w:val="00635CEC"/>
    <w:rsid w:val="0063629D"/>
    <w:rsid w:val="00637497"/>
    <w:rsid w:val="0064176B"/>
    <w:rsid w:val="00643829"/>
    <w:rsid w:val="00644593"/>
    <w:rsid w:val="00646680"/>
    <w:rsid w:val="00646BD9"/>
    <w:rsid w:val="006504E4"/>
    <w:rsid w:val="0065060E"/>
    <w:rsid w:val="00651B5F"/>
    <w:rsid w:val="00653D33"/>
    <w:rsid w:val="006541D2"/>
    <w:rsid w:val="006622B8"/>
    <w:rsid w:val="00665EFB"/>
    <w:rsid w:val="006700A6"/>
    <w:rsid w:val="006736F8"/>
    <w:rsid w:val="006831F6"/>
    <w:rsid w:val="006832CC"/>
    <w:rsid w:val="00684F03"/>
    <w:rsid w:val="00686C27"/>
    <w:rsid w:val="0069068C"/>
    <w:rsid w:val="00691F12"/>
    <w:rsid w:val="006A2D93"/>
    <w:rsid w:val="006A448E"/>
    <w:rsid w:val="006B0C3A"/>
    <w:rsid w:val="006B0C68"/>
    <w:rsid w:val="006B2567"/>
    <w:rsid w:val="006B36D8"/>
    <w:rsid w:val="006B5022"/>
    <w:rsid w:val="006B6161"/>
    <w:rsid w:val="006B7104"/>
    <w:rsid w:val="006C0BCA"/>
    <w:rsid w:val="006C14E0"/>
    <w:rsid w:val="006C1BB8"/>
    <w:rsid w:val="006C3B68"/>
    <w:rsid w:val="006C4555"/>
    <w:rsid w:val="006C7C5C"/>
    <w:rsid w:val="006D53AB"/>
    <w:rsid w:val="006E0526"/>
    <w:rsid w:val="006E61D0"/>
    <w:rsid w:val="006F1057"/>
    <w:rsid w:val="006F2DF6"/>
    <w:rsid w:val="006F7C54"/>
    <w:rsid w:val="00703E53"/>
    <w:rsid w:val="00707499"/>
    <w:rsid w:val="007074F0"/>
    <w:rsid w:val="00710261"/>
    <w:rsid w:val="00711083"/>
    <w:rsid w:val="0071166B"/>
    <w:rsid w:val="00715092"/>
    <w:rsid w:val="00715BC4"/>
    <w:rsid w:val="00717FD2"/>
    <w:rsid w:val="00720B76"/>
    <w:rsid w:val="00730617"/>
    <w:rsid w:val="00733BBE"/>
    <w:rsid w:val="007404F2"/>
    <w:rsid w:val="00741C73"/>
    <w:rsid w:val="00741F5C"/>
    <w:rsid w:val="0074539C"/>
    <w:rsid w:val="0075076A"/>
    <w:rsid w:val="00750DCB"/>
    <w:rsid w:val="007515CF"/>
    <w:rsid w:val="0075210A"/>
    <w:rsid w:val="007558BB"/>
    <w:rsid w:val="007602A0"/>
    <w:rsid w:val="00771F94"/>
    <w:rsid w:val="0077276A"/>
    <w:rsid w:val="0077305B"/>
    <w:rsid w:val="00775C4B"/>
    <w:rsid w:val="00776003"/>
    <w:rsid w:val="00776490"/>
    <w:rsid w:val="00784981"/>
    <w:rsid w:val="00786A1E"/>
    <w:rsid w:val="00787C59"/>
    <w:rsid w:val="007940BE"/>
    <w:rsid w:val="007943A1"/>
    <w:rsid w:val="0079685D"/>
    <w:rsid w:val="007A01DB"/>
    <w:rsid w:val="007A08D2"/>
    <w:rsid w:val="007A0B15"/>
    <w:rsid w:val="007A25A8"/>
    <w:rsid w:val="007A62CB"/>
    <w:rsid w:val="007A6505"/>
    <w:rsid w:val="007A7C2F"/>
    <w:rsid w:val="007B03D0"/>
    <w:rsid w:val="007B0515"/>
    <w:rsid w:val="007B47D0"/>
    <w:rsid w:val="007B4F18"/>
    <w:rsid w:val="007B7A43"/>
    <w:rsid w:val="007C3FA6"/>
    <w:rsid w:val="007C5184"/>
    <w:rsid w:val="007D3DEB"/>
    <w:rsid w:val="007D57EC"/>
    <w:rsid w:val="007D7034"/>
    <w:rsid w:val="007E0948"/>
    <w:rsid w:val="007E4B0D"/>
    <w:rsid w:val="007E53CC"/>
    <w:rsid w:val="007F2433"/>
    <w:rsid w:val="007F3EDA"/>
    <w:rsid w:val="007F52FE"/>
    <w:rsid w:val="007F56F5"/>
    <w:rsid w:val="0080110E"/>
    <w:rsid w:val="00803182"/>
    <w:rsid w:val="0080791F"/>
    <w:rsid w:val="00811A39"/>
    <w:rsid w:val="00815E9F"/>
    <w:rsid w:val="008175CC"/>
    <w:rsid w:val="00823EF3"/>
    <w:rsid w:val="008257C6"/>
    <w:rsid w:val="00826EBB"/>
    <w:rsid w:val="00831427"/>
    <w:rsid w:val="00834FB5"/>
    <w:rsid w:val="00840BE9"/>
    <w:rsid w:val="00842F98"/>
    <w:rsid w:val="0084308E"/>
    <w:rsid w:val="008437C4"/>
    <w:rsid w:val="00845014"/>
    <w:rsid w:val="00851033"/>
    <w:rsid w:val="0085679D"/>
    <w:rsid w:val="00860528"/>
    <w:rsid w:val="00860626"/>
    <w:rsid w:val="00865B60"/>
    <w:rsid w:val="00865CF6"/>
    <w:rsid w:val="0087094D"/>
    <w:rsid w:val="00873D1B"/>
    <w:rsid w:val="0087595D"/>
    <w:rsid w:val="0087652C"/>
    <w:rsid w:val="00876ACB"/>
    <w:rsid w:val="00876CE5"/>
    <w:rsid w:val="00877308"/>
    <w:rsid w:val="00882BBA"/>
    <w:rsid w:val="00884764"/>
    <w:rsid w:val="00886567"/>
    <w:rsid w:val="0088679A"/>
    <w:rsid w:val="00887189"/>
    <w:rsid w:val="00891C52"/>
    <w:rsid w:val="008925D5"/>
    <w:rsid w:val="008931C1"/>
    <w:rsid w:val="00894861"/>
    <w:rsid w:val="00896E67"/>
    <w:rsid w:val="00897878"/>
    <w:rsid w:val="008B4C94"/>
    <w:rsid w:val="008B559A"/>
    <w:rsid w:val="008C6D8F"/>
    <w:rsid w:val="008D269D"/>
    <w:rsid w:val="008D3271"/>
    <w:rsid w:val="008D69AF"/>
    <w:rsid w:val="008D7A99"/>
    <w:rsid w:val="008E1DE5"/>
    <w:rsid w:val="008E47A7"/>
    <w:rsid w:val="008E5C6D"/>
    <w:rsid w:val="008E7711"/>
    <w:rsid w:val="008F0953"/>
    <w:rsid w:val="008F3935"/>
    <w:rsid w:val="008F3CFD"/>
    <w:rsid w:val="008F74BE"/>
    <w:rsid w:val="00904830"/>
    <w:rsid w:val="00912EC8"/>
    <w:rsid w:val="0091471F"/>
    <w:rsid w:val="00920C02"/>
    <w:rsid w:val="00920CD4"/>
    <w:rsid w:val="00930F21"/>
    <w:rsid w:val="00934896"/>
    <w:rsid w:val="00935D9B"/>
    <w:rsid w:val="00936154"/>
    <w:rsid w:val="00942DCB"/>
    <w:rsid w:val="00945721"/>
    <w:rsid w:val="00950FEC"/>
    <w:rsid w:val="00953CD8"/>
    <w:rsid w:val="0095510F"/>
    <w:rsid w:val="00960C04"/>
    <w:rsid w:val="009622B4"/>
    <w:rsid w:val="00963CAE"/>
    <w:rsid w:val="00965A6F"/>
    <w:rsid w:val="00965E6E"/>
    <w:rsid w:val="00967613"/>
    <w:rsid w:val="00967703"/>
    <w:rsid w:val="009755AD"/>
    <w:rsid w:val="009801EC"/>
    <w:rsid w:val="00981A73"/>
    <w:rsid w:val="009879BD"/>
    <w:rsid w:val="009910D7"/>
    <w:rsid w:val="0099138A"/>
    <w:rsid w:val="00991AF2"/>
    <w:rsid w:val="009951DC"/>
    <w:rsid w:val="009A10E5"/>
    <w:rsid w:val="009A5941"/>
    <w:rsid w:val="009B00A8"/>
    <w:rsid w:val="009B13C8"/>
    <w:rsid w:val="009B19AA"/>
    <w:rsid w:val="009B6F25"/>
    <w:rsid w:val="009C1779"/>
    <w:rsid w:val="009C4C7A"/>
    <w:rsid w:val="009C6664"/>
    <w:rsid w:val="009C7061"/>
    <w:rsid w:val="009D2C0B"/>
    <w:rsid w:val="009D39C8"/>
    <w:rsid w:val="009D5A47"/>
    <w:rsid w:val="009D6344"/>
    <w:rsid w:val="009D7006"/>
    <w:rsid w:val="009D795F"/>
    <w:rsid w:val="009E1F14"/>
    <w:rsid w:val="009F336E"/>
    <w:rsid w:val="009F34F1"/>
    <w:rsid w:val="00A07B53"/>
    <w:rsid w:val="00A11D59"/>
    <w:rsid w:val="00A23E74"/>
    <w:rsid w:val="00A2669E"/>
    <w:rsid w:val="00A27263"/>
    <w:rsid w:val="00A305AB"/>
    <w:rsid w:val="00A3630A"/>
    <w:rsid w:val="00A37794"/>
    <w:rsid w:val="00A405EC"/>
    <w:rsid w:val="00A4069A"/>
    <w:rsid w:val="00A41304"/>
    <w:rsid w:val="00A41F95"/>
    <w:rsid w:val="00A42D11"/>
    <w:rsid w:val="00A44AB9"/>
    <w:rsid w:val="00A464D8"/>
    <w:rsid w:val="00A53608"/>
    <w:rsid w:val="00A55309"/>
    <w:rsid w:val="00A55AE0"/>
    <w:rsid w:val="00A60025"/>
    <w:rsid w:val="00A62E67"/>
    <w:rsid w:val="00A73235"/>
    <w:rsid w:val="00A74069"/>
    <w:rsid w:val="00A7716A"/>
    <w:rsid w:val="00A82210"/>
    <w:rsid w:val="00A82221"/>
    <w:rsid w:val="00A82E94"/>
    <w:rsid w:val="00A83EBA"/>
    <w:rsid w:val="00A84E38"/>
    <w:rsid w:val="00A91B16"/>
    <w:rsid w:val="00A92DC9"/>
    <w:rsid w:val="00A93ACC"/>
    <w:rsid w:val="00A942D4"/>
    <w:rsid w:val="00A97AF5"/>
    <w:rsid w:val="00AA1D7E"/>
    <w:rsid w:val="00AB11E2"/>
    <w:rsid w:val="00AB1D2E"/>
    <w:rsid w:val="00AB1D37"/>
    <w:rsid w:val="00AB6DC8"/>
    <w:rsid w:val="00AB789A"/>
    <w:rsid w:val="00AC0356"/>
    <w:rsid w:val="00AC242C"/>
    <w:rsid w:val="00AC2A83"/>
    <w:rsid w:val="00AC4874"/>
    <w:rsid w:val="00AC5BC4"/>
    <w:rsid w:val="00AD1195"/>
    <w:rsid w:val="00AD798A"/>
    <w:rsid w:val="00AE6157"/>
    <w:rsid w:val="00AE7BE5"/>
    <w:rsid w:val="00AF0DD0"/>
    <w:rsid w:val="00AF19F9"/>
    <w:rsid w:val="00AF221B"/>
    <w:rsid w:val="00AF5FFF"/>
    <w:rsid w:val="00AF63C3"/>
    <w:rsid w:val="00AF7EDE"/>
    <w:rsid w:val="00B00163"/>
    <w:rsid w:val="00B004CE"/>
    <w:rsid w:val="00B0383A"/>
    <w:rsid w:val="00B043A7"/>
    <w:rsid w:val="00B07006"/>
    <w:rsid w:val="00B10EC0"/>
    <w:rsid w:val="00B12CFA"/>
    <w:rsid w:val="00B2146C"/>
    <w:rsid w:val="00B22973"/>
    <w:rsid w:val="00B23003"/>
    <w:rsid w:val="00B247AD"/>
    <w:rsid w:val="00B27648"/>
    <w:rsid w:val="00B3218F"/>
    <w:rsid w:val="00B33850"/>
    <w:rsid w:val="00B36124"/>
    <w:rsid w:val="00B37CAF"/>
    <w:rsid w:val="00B40470"/>
    <w:rsid w:val="00B418A2"/>
    <w:rsid w:val="00B461CE"/>
    <w:rsid w:val="00B54359"/>
    <w:rsid w:val="00B54691"/>
    <w:rsid w:val="00B6167B"/>
    <w:rsid w:val="00B61BD5"/>
    <w:rsid w:val="00B62599"/>
    <w:rsid w:val="00B735FA"/>
    <w:rsid w:val="00B74B5B"/>
    <w:rsid w:val="00B75B84"/>
    <w:rsid w:val="00B76D06"/>
    <w:rsid w:val="00B82E6C"/>
    <w:rsid w:val="00B83068"/>
    <w:rsid w:val="00B85A7F"/>
    <w:rsid w:val="00B87549"/>
    <w:rsid w:val="00BA015D"/>
    <w:rsid w:val="00BA07AA"/>
    <w:rsid w:val="00BA7583"/>
    <w:rsid w:val="00BB3571"/>
    <w:rsid w:val="00BB5617"/>
    <w:rsid w:val="00BC036F"/>
    <w:rsid w:val="00BC1D3D"/>
    <w:rsid w:val="00BC258F"/>
    <w:rsid w:val="00BC3195"/>
    <w:rsid w:val="00BC3644"/>
    <w:rsid w:val="00BC36D0"/>
    <w:rsid w:val="00BE0188"/>
    <w:rsid w:val="00BE27DE"/>
    <w:rsid w:val="00BE54C0"/>
    <w:rsid w:val="00BF0EBF"/>
    <w:rsid w:val="00C00E40"/>
    <w:rsid w:val="00C04408"/>
    <w:rsid w:val="00C05B2F"/>
    <w:rsid w:val="00C13A8C"/>
    <w:rsid w:val="00C1445A"/>
    <w:rsid w:val="00C152CF"/>
    <w:rsid w:val="00C172B3"/>
    <w:rsid w:val="00C235D3"/>
    <w:rsid w:val="00C24178"/>
    <w:rsid w:val="00C25017"/>
    <w:rsid w:val="00C25967"/>
    <w:rsid w:val="00C31CFD"/>
    <w:rsid w:val="00C33B98"/>
    <w:rsid w:val="00C41B0E"/>
    <w:rsid w:val="00C45692"/>
    <w:rsid w:val="00C47D2D"/>
    <w:rsid w:val="00C5158E"/>
    <w:rsid w:val="00C5649C"/>
    <w:rsid w:val="00C565F3"/>
    <w:rsid w:val="00C56BDA"/>
    <w:rsid w:val="00C5780F"/>
    <w:rsid w:val="00C61161"/>
    <w:rsid w:val="00C63073"/>
    <w:rsid w:val="00C66A38"/>
    <w:rsid w:val="00C7056E"/>
    <w:rsid w:val="00C711B8"/>
    <w:rsid w:val="00C72131"/>
    <w:rsid w:val="00C72F24"/>
    <w:rsid w:val="00C743F5"/>
    <w:rsid w:val="00C77DE2"/>
    <w:rsid w:val="00C833E0"/>
    <w:rsid w:val="00C84506"/>
    <w:rsid w:val="00C9031D"/>
    <w:rsid w:val="00C903F5"/>
    <w:rsid w:val="00C9191B"/>
    <w:rsid w:val="00C91D63"/>
    <w:rsid w:val="00C921D0"/>
    <w:rsid w:val="00C9393E"/>
    <w:rsid w:val="00CB0AA0"/>
    <w:rsid w:val="00CB2907"/>
    <w:rsid w:val="00CB2961"/>
    <w:rsid w:val="00CB7B98"/>
    <w:rsid w:val="00CC1358"/>
    <w:rsid w:val="00CC1A66"/>
    <w:rsid w:val="00CC24AA"/>
    <w:rsid w:val="00CC3FFB"/>
    <w:rsid w:val="00CC40C7"/>
    <w:rsid w:val="00CC63D7"/>
    <w:rsid w:val="00CC6D49"/>
    <w:rsid w:val="00CC6D8D"/>
    <w:rsid w:val="00CC7D71"/>
    <w:rsid w:val="00CD2B06"/>
    <w:rsid w:val="00CD3420"/>
    <w:rsid w:val="00CD3FB1"/>
    <w:rsid w:val="00CD724B"/>
    <w:rsid w:val="00CE7551"/>
    <w:rsid w:val="00CE7EA1"/>
    <w:rsid w:val="00CF6BF1"/>
    <w:rsid w:val="00D001D9"/>
    <w:rsid w:val="00D019D3"/>
    <w:rsid w:val="00D0281A"/>
    <w:rsid w:val="00D107EC"/>
    <w:rsid w:val="00D10F44"/>
    <w:rsid w:val="00D11B13"/>
    <w:rsid w:val="00D11E8F"/>
    <w:rsid w:val="00D16058"/>
    <w:rsid w:val="00D16AA1"/>
    <w:rsid w:val="00D171A8"/>
    <w:rsid w:val="00D248A9"/>
    <w:rsid w:val="00D263B8"/>
    <w:rsid w:val="00D305E9"/>
    <w:rsid w:val="00D339CA"/>
    <w:rsid w:val="00D3667E"/>
    <w:rsid w:val="00D44397"/>
    <w:rsid w:val="00D45082"/>
    <w:rsid w:val="00D451AA"/>
    <w:rsid w:val="00D527B8"/>
    <w:rsid w:val="00D55857"/>
    <w:rsid w:val="00D579F8"/>
    <w:rsid w:val="00D613D6"/>
    <w:rsid w:val="00D64C81"/>
    <w:rsid w:val="00D65BDB"/>
    <w:rsid w:val="00D710FD"/>
    <w:rsid w:val="00D712B5"/>
    <w:rsid w:val="00D75320"/>
    <w:rsid w:val="00D7590D"/>
    <w:rsid w:val="00D81B07"/>
    <w:rsid w:val="00D83128"/>
    <w:rsid w:val="00D83CF5"/>
    <w:rsid w:val="00D84BEB"/>
    <w:rsid w:val="00D851B2"/>
    <w:rsid w:val="00D86545"/>
    <w:rsid w:val="00D87E44"/>
    <w:rsid w:val="00D9463C"/>
    <w:rsid w:val="00D95B28"/>
    <w:rsid w:val="00D9672F"/>
    <w:rsid w:val="00DA1C92"/>
    <w:rsid w:val="00DA6FF2"/>
    <w:rsid w:val="00DA7949"/>
    <w:rsid w:val="00DB08D8"/>
    <w:rsid w:val="00DB35FF"/>
    <w:rsid w:val="00DB3DA4"/>
    <w:rsid w:val="00DB4C2E"/>
    <w:rsid w:val="00DB4EBB"/>
    <w:rsid w:val="00DB7803"/>
    <w:rsid w:val="00DC174C"/>
    <w:rsid w:val="00DC1F89"/>
    <w:rsid w:val="00DC247D"/>
    <w:rsid w:val="00DD4ECE"/>
    <w:rsid w:val="00DD523C"/>
    <w:rsid w:val="00DD74E3"/>
    <w:rsid w:val="00DF484F"/>
    <w:rsid w:val="00DF597C"/>
    <w:rsid w:val="00DF7045"/>
    <w:rsid w:val="00E00B26"/>
    <w:rsid w:val="00E012F4"/>
    <w:rsid w:val="00E068CB"/>
    <w:rsid w:val="00E070F4"/>
    <w:rsid w:val="00E134CF"/>
    <w:rsid w:val="00E16973"/>
    <w:rsid w:val="00E205A8"/>
    <w:rsid w:val="00E21EA3"/>
    <w:rsid w:val="00E231EE"/>
    <w:rsid w:val="00E247BE"/>
    <w:rsid w:val="00E2606A"/>
    <w:rsid w:val="00E260FA"/>
    <w:rsid w:val="00E31507"/>
    <w:rsid w:val="00E37E09"/>
    <w:rsid w:val="00E44039"/>
    <w:rsid w:val="00E46740"/>
    <w:rsid w:val="00E501C8"/>
    <w:rsid w:val="00E50239"/>
    <w:rsid w:val="00E50F8F"/>
    <w:rsid w:val="00E528EC"/>
    <w:rsid w:val="00E52C98"/>
    <w:rsid w:val="00E54E24"/>
    <w:rsid w:val="00E5618F"/>
    <w:rsid w:val="00E5719F"/>
    <w:rsid w:val="00E60DF8"/>
    <w:rsid w:val="00E6359B"/>
    <w:rsid w:val="00E64C5A"/>
    <w:rsid w:val="00E70AAC"/>
    <w:rsid w:val="00E72638"/>
    <w:rsid w:val="00E73DB2"/>
    <w:rsid w:val="00E81F61"/>
    <w:rsid w:val="00E81FB8"/>
    <w:rsid w:val="00E82146"/>
    <w:rsid w:val="00E82D4F"/>
    <w:rsid w:val="00E90D20"/>
    <w:rsid w:val="00E9171E"/>
    <w:rsid w:val="00E94291"/>
    <w:rsid w:val="00E943DA"/>
    <w:rsid w:val="00E96B1E"/>
    <w:rsid w:val="00E9741E"/>
    <w:rsid w:val="00EA1BE4"/>
    <w:rsid w:val="00EA427A"/>
    <w:rsid w:val="00EA5788"/>
    <w:rsid w:val="00EA6C9F"/>
    <w:rsid w:val="00EB14E9"/>
    <w:rsid w:val="00EB6BEF"/>
    <w:rsid w:val="00EC1719"/>
    <w:rsid w:val="00EC1DB2"/>
    <w:rsid w:val="00EC30FE"/>
    <w:rsid w:val="00EC3BB7"/>
    <w:rsid w:val="00EC4B5A"/>
    <w:rsid w:val="00EC5B62"/>
    <w:rsid w:val="00EC5C56"/>
    <w:rsid w:val="00ED1866"/>
    <w:rsid w:val="00ED2B1E"/>
    <w:rsid w:val="00ED307C"/>
    <w:rsid w:val="00ED67EA"/>
    <w:rsid w:val="00EE37F1"/>
    <w:rsid w:val="00EE7890"/>
    <w:rsid w:val="00EF1812"/>
    <w:rsid w:val="00EF4143"/>
    <w:rsid w:val="00EF709C"/>
    <w:rsid w:val="00F051E3"/>
    <w:rsid w:val="00F05832"/>
    <w:rsid w:val="00F13300"/>
    <w:rsid w:val="00F14D15"/>
    <w:rsid w:val="00F217E4"/>
    <w:rsid w:val="00F24C7F"/>
    <w:rsid w:val="00F263E5"/>
    <w:rsid w:val="00F3423C"/>
    <w:rsid w:val="00F34C4B"/>
    <w:rsid w:val="00F36A87"/>
    <w:rsid w:val="00F372F0"/>
    <w:rsid w:val="00F404DF"/>
    <w:rsid w:val="00F419C3"/>
    <w:rsid w:val="00F43708"/>
    <w:rsid w:val="00F452CA"/>
    <w:rsid w:val="00F46316"/>
    <w:rsid w:val="00F46443"/>
    <w:rsid w:val="00F46D11"/>
    <w:rsid w:val="00F50B75"/>
    <w:rsid w:val="00F51019"/>
    <w:rsid w:val="00F51376"/>
    <w:rsid w:val="00F6001F"/>
    <w:rsid w:val="00F6270E"/>
    <w:rsid w:val="00F62DAF"/>
    <w:rsid w:val="00F7229E"/>
    <w:rsid w:val="00F72764"/>
    <w:rsid w:val="00F73C50"/>
    <w:rsid w:val="00F73D81"/>
    <w:rsid w:val="00F74022"/>
    <w:rsid w:val="00F7549A"/>
    <w:rsid w:val="00F76E8D"/>
    <w:rsid w:val="00F81003"/>
    <w:rsid w:val="00F81683"/>
    <w:rsid w:val="00F82D52"/>
    <w:rsid w:val="00F869F8"/>
    <w:rsid w:val="00F91284"/>
    <w:rsid w:val="00F93D5E"/>
    <w:rsid w:val="00FA3BCF"/>
    <w:rsid w:val="00FA3EEA"/>
    <w:rsid w:val="00FA6CE9"/>
    <w:rsid w:val="00FA76C6"/>
    <w:rsid w:val="00FB1037"/>
    <w:rsid w:val="00FB1A81"/>
    <w:rsid w:val="00FB2169"/>
    <w:rsid w:val="00FB6A12"/>
    <w:rsid w:val="00FC0561"/>
    <w:rsid w:val="00FC4316"/>
    <w:rsid w:val="00FC5F89"/>
    <w:rsid w:val="00FC6BFF"/>
    <w:rsid w:val="00FD19C4"/>
    <w:rsid w:val="00FD1D10"/>
    <w:rsid w:val="00FD2CB6"/>
    <w:rsid w:val="00FD7C46"/>
    <w:rsid w:val="00FF41E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311B051F"/>
  <w15:docId w15:val="{8E420F35-D76A-49E8-9C81-D5C7082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9DD"/>
    <w:pPr>
      <w:spacing w:line="280" w:lineRule="atLeast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rsid w:val="004142BA"/>
    <w:pPr>
      <w:keepNext/>
      <w:outlineLvl w:val="0"/>
    </w:pPr>
    <w:rPr>
      <w:rFonts w:cs="Arial"/>
      <w:b/>
      <w:sz w:val="36"/>
    </w:rPr>
  </w:style>
  <w:style w:type="paragraph" w:styleId="berschrift2">
    <w:name w:val="heading 2"/>
    <w:basedOn w:val="Standard"/>
    <w:next w:val="Standard"/>
    <w:qFormat/>
    <w:rsid w:val="004142BA"/>
    <w:pPr>
      <w:keepNext/>
      <w:outlineLvl w:val="1"/>
    </w:pPr>
    <w:rPr>
      <w:rFonts w:cs="Arial"/>
      <w:b/>
      <w:sz w:val="28"/>
    </w:rPr>
  </w:style>
  <w:style w:type="paragraph" w:styleId="berschrift3">
    <w:name w:val="heading 3"/>
    <w:basedOn w:val="Standard"/>
    <w:next w:val="Standard"/>
    <w:qFormat/>
    <w:rsid w:val="004142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3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ialVH8fett">
    <w:name w:val="Arial_VH8_fett"/>
    <w:rsid w:val="004142BA"/>
    <w:rPr>
      <w:b/>
      <w:sz w:val="16"/>
    </w:rPr>
  </w:style>
  <w:style w:type="paragraph" w:styleId="Kopfzeile">
    <w:name w:val="header"/>
    <w:basedOn w:val="Standard"/>
    <w:semiHidden/>
    <w:rsid w:val="004142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142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142BA"/>
    <w:rPr>
      <w:rFonts w:cs="Arial"/>
    </w:rPr>
  </w:style>
  <w:style w:type="paragraph" w:customStyle="1" w:styleId="ArialVH8ZA11">
    <w:name w:val="Arial_VH8_ZA11"/>
    <w:basedOn w:val="Standard"/>
    <w:next w:val="Standard"/>
    <w:rsid w:val="004142BA"/>
    <w:pPr>
      <w:spacing w:line="220" w:lineRule="atLeast"/>
    </w:pPr>
    <w:rPr>
      <w:sz w:val="16"/>
    </w:rPr>
  </w:style>
  <w:style w:type="paragraph" w:customStyle="1" w:styleId="ArialVH8ZA11fett">
    <w:name w:val="Arial_VH8_ZA11_fett"/>
    <w:basedOn w:val="Standard"/>
    <w:next w:val="ArialVH9ZA11"/>
    <w:link w:val="ArialVH8ZA11fettZchn"/>
    <w:rsid w:val="004142BA"/>
    <w:pPr>
      <w:spacing w:line="220" w:lineRule="atLeast"/>
    </w:pPr>
    <w:rPr>
      <w:b/>
      <w:sz w:val="16"/>
    </w:rPr>
  </w:style>
  <w:style w:type="paragraph" w:customStyle="1" w:styleId="ArialVH9ZA11">
    <w:name w:val="Arial_VH9_ZA11"/>
    <w:basedOn w:val="ArialVH8ZA11"/>
    <w:rsid w:val="004142BA"/>
    <w:rPr>
      <w:sz w:val="18"/>
    </w:rPr>
  </w:style>
  <w:style w:type="character" w:customStyle="1" w:styleId="ArialVH8ZA11fettZchn">
    <w:name w:val="Arial_VH8_ZA11_fett Zchn"/>
    <w:link w:val="ArialVH8ZA11fett"/>
    <w:rsid w:val="006831F6"/>
    <w:rPr>
      <w:rFonts w:ascii="Arial" w:hAnsi="Arial"/>
      <w:b/>
      <w:sz w:val="16"/>
      <w:szCs w:val="24"/>
    </w:rPr>
  </w:style>
  <w:style w:type="paragraph" w:customStyle="1" w:styleId="ArialVH9ZA11FettVersal">
    <w:name w:val="Arial_VH9_ZA11_FettVersal"/>
    <w:basedOn w:val="ArialVH8ZA11"/>
    <w:next w:val="ArialVH8ZA11fett"/>
    <w:rsid w:val="004142BA"/>
    <w:rPr>
      <w:b/>
      <w:caps/>
      <w:sz w:val="18"/>
    </w:rPr>
  </w:style>
  <w:style w:type="paragraph" w:customStyle="1" w:styleId="Absender">
    <w:name w:val="Absender"/>
    <w:basedOn w:val="Standard"/>
    <w:link w:val="AbsenderZchn"/>
    <w:rsid w:val="00DF597C"/>
    <w:pPr>
      <w:spacing w:line="240" w:lineRule="auto"/>
    </w:pPr>
    <w:rPr>
      <w:sz w:val="18"/>
    </w:rPr>
  </w:style>
  <w:style w:type="paragraph" w:customStyle="1" w:styleId="ArialVH8ZA14">
    <w:name w:val="Arial_VH8_ZA14"/>
    <w:basedOn w:val="Standard"/>
    <w:next w:val="Standard"/>
    <w:rsid w:val="004142BA"/>
    <w:pPr>
      <w:framePr w:hSpace="141" w:wrap="around" w:vAnchor="page" w:hAnchor="margin" w:y="3039"/>
    </w:pPr>
    <w:rPr>
      <w:sz w:val="16"/>
    </w:rPr>
  </w:style>
  <w:style w:type="character" w:customStyle="1" w:styleId="ArialVH8">
    <w:name w:val="Arial_VH8"/>
    <w:rsid w:val="004142BA"/>
    <w:rPr>
      <w:sz w:val="16"/>
    </w:rPr>
  </w:style>
  <w:style w:type="character" w:customStyle="1" w:styleId="ArialVH8FettVersal">
    <w:name w:val="Arial_VH8_FettVersal"/>
    <w:rsid w:val="004142BA"/>
    <w:rPr>
      <w:b/>
      <w:bCs/>
      <w:caps/>
      <w:sz w:val="16"/>
    </w:rPr>
  </w:style>
  <w:style w:type="paragraph" w:customStyle="1" w:styleId="Zeichen">
    <w:name w:val="Zeichen"/>
    <w:basedOn w:val="Standard"/>
    <w:rsid w:val="00603BC1"/>
    <w:pPr>
      <w:tabs>
        <w:tab w:val="left" w:pos="3515"/>
      </w:tabs>
    </w:pPr>
    <w:rPr>
      <w:sz w:val="18"/>
    </w:rPr>
  </w:style>
  <w:style w:type="paragraph" w:customStyle="1" w:styleId="ZeichenBeschriftung">
    <w:name w:val="ZeichenBeschriftung"/>
    <w:basedOn w:val="Zeichen"/>
    <w:rsid w:val="00DF597C"/>
    <w:rPr>
      <w:sz w:val="13"/>
    </w:rPr>
  </w:style>
  <w:style w:type="paragraph" w:customStyle="1" w:styleId="Betreff">
    <w:name w:val="Betreff"/>
    <w:basedOn w:val="Standard"/>
    <w:next w:val="Standard"/>
    <w:rsid w:val="00557467"/>
    <w:pPr>
      <w:spacing w:after="800"/>
    </w:pPr>
    <w:rPr>
      <w:b/>
    </w:rPr>
  </w:style>
  <w:style w:type="paragraph" w:customStyle="1" w:styleId="MiniAdresse">
    <w:name w:val="MiniAdresse"/>
    <w:basedOn w:val="Absender"/>
    <w:link w:val="MiniAdresseZchn"/>
    <w:rsid w:val="00DF597C"/>
    <w:rPr>
      <w:sz w:val="13"/>
    </w:rPr>
  </w:style>
  <w:style w:type="character" w:styleId="SchwacherVerweis">
    <w:name w:val="Subtle Reference"/>
    <w:uiPriority w:val="31"/>
    <w:qFormat/>
    <w:rsid w:val="00B87549"/>
    <w:rPr>
      <w:smallCaps/>
      <w:color w:val="C0504D"/>
      <w:u w:val="single"/>
    </w:rPr>
  </w:style>
  <w:style w:type="character" w:customStyle="1" w:styleId="AbsenderZchn">
    <w:name w:val="Absender Zchn"/>
    <w:link w:val="Absender"/>
    <w:rsid w:val="00DF597C"/>
    <w:rPr>
      <w:rFonts w:ascii="Arial" w:hAnsi="Arial"/>
      <w:sz w:val="18"/>
      <w:szCs w:val="24"/>
    </w:rPr>
  </w:style>
  <w:style w:type="paragraph" w:customStyle="1" w:styleId="BriefText">
    <w:name w:val="BriefText"/>
    <w:basedOn w:val="Standard"/>
    <w:link w:val="BriefTextZchn"/>
    <w:rsid w:val="001779E5"/>
    <w:pPr>
      <w:spacing w:after="240"/>
    </w:pPr>
  </w:style>
  <w:style w:type="character" w:customStyle="1" w:styleId="MiniAdresseZchn">
    <w:name w:val="MiniAdresse Zchn"/>
    <w:link w:val="MiniAdresse"/>
    <w:rsid w:val="00DF597C"/>
    <w:rPr>
      <w:rFonts w:ascii="Arial" w:hAnsi="Arial"/>
      <w:sz w:val="13"/>
      <w:szCs w:val="24"/>
    </w:rPr>
  </w:style>
  <w:style w:type="paragraph" w:customStyle="1" w:styleId="AbsenderName">
    <w:name w:val="AbsenderName"/>
    <w:basedOn w:val="Absender"/>
    <w:link w:val="AbsenderNameZchn"/>
    <w:rsid w:val="00DF597C"/>
    <w:rPr>
      <w:b/>
    </w:rPr>
  </w:style>
  <w:style w:type="character" w:customStyle="1" w:styleId="BriefTextZchn">
    <w:name w:val="BriefText Zchn"/>
    <w:link w:val="BriefText"/>
    <w:rsid w:val="001779E5"/>
    <w:rPr>
      <w:rFonts w:ascii="Arial" w:hAnsi="Arial"/>
      <w:sz w:val="21"/>
      <w:szCs w:val="24"/>
    </w:rPr>
  </w:style>
  <w:style w:type="paragraph" w:customStyle="1" w:styleId="Adresse">
    <w:name w:val="Adresse"/>
    <w:basedOn w:val="Standard"/>
    <w:link w:val="AdresseZchn"/>
    <w:rsid w:val="00432B53"/>
    <w:pPr>
      <w:spacing w:line="260" w:lineRule="atLeast"/>
    </w:pPr>
    <w:rPr>
      <w:rFonts w:ascii="TheMix-4SemiLight" w:hAnsi="TheMix-4SemiLight"/>
    </w:rPr>
  </w:style>
  <w:style w:type="character" w:customStyle="1" w:styleId="AbsenderNameZchn">
    <w:name w:val="AbsenderName Zchn"/>
    <w:link w:val="AbsenderName"/>
    <w:rsid w:val="00DF597C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uiPriority w:val="59"/>
    <w:rsid w:val="0001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eZchn">
    <w:name w:val="Adresse Zchn"/>
    <w:link w:val="Adresse"/>
    <w:rsid w:val="00432B53"/>
    <w:rPr>
      <w:rFonts w:ascii="TheMix-4SemiLight" w:hAnsi="TheMix-4SemiLight"/>
      <w:sz w:val="21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7351D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08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rismondo@sw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2007\SWR-Brief2_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1D7-4C23-451F-A3F8-B07D6C2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SWR-Brief2_neu.dot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SWR Brief - breit</vt:lpstr>
    </vt:vector>
  </TitlesOfParts>
  <Manager>IMP / IT-Service (1212)</Manager>
  <Company>SWR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SWR Brief - breit</dc:title>
  <dc:creator>b19074</dc:creator>
  <cp:lastModifiedBy>Rismondo, Birgit</cp:lastModifiedBy>
  <cp:revision>3</cp:revision>
  <cp:lastPrinted>2018-07-18T11:29:00Z</cp:lastPrinted>
  <dcterms:created xsi:type="dcterms:W3CDTF">2018-08-01T10:11:00Z</dcterms:created>
  <dcterms:modified xsi:type="dcterms:W3CDTF">2018-09-25T08:12:00Z</dcterms:modified>
  <cp:category>3.1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_Version">
    <vt:lpwstr>1.1</vt:lpwstr>
  </property>
</Properties>
</file>